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18" w:rsidRDefault="00F20818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20818" w:rsidRDefault="00F20818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  <w:spacing w:val="57"/>
        </w:rPr>
        <w:t>公園内行為許可申請</w:t>
      </w:r>
      <w:r>
        <w:rPr>
          <w:rFonts w:hint="eastAsia"/>
        </w:rPr>
        <w:t>書</w:t>
      </w:r>
    </w:p>
    <w:p w:rsidR="00F20818" w:rsidRDefault="00A10291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 xml:space="preserve">　令和　</w:t>
      </w:r>
      <w:r w:rsidR="009914C0">
        <w:rPr>
          <w:rFonts w:hint="eastAsia"/>
        </w:rPr>
        <w:t>年</w:t>
      </w:r>
      <w:r w:rsidR="00FE2843">
        <w:rPr>
          <w:rFonts w:hint="eastAsia"/>
        </w:rPr>
        <w:t xml:space="preserve">　</w:t>
      </w:r>
      <w:r w:rsidR="00E44F96">
        <w:rPr>
          <w:rFonts w:hint="eastAsia"/>
        </w:rPr>
        <w:t>月</w:t>
      </w:r>
      <w:r w:rsidR="00FE2843">
        <w:rPr>
          <w:rFonts w:hint="eastAsia"/>
        </w:rPr>
        <w:t xml:space="preserve">　</w:t>
      </w:r>
      <w:r w:rsidR="00F20818">
        <w:rPr>
          <w:rFonts w:hint="eastAsia"/>
        </w:rPr>
        <w:t xml:space="preserve">日　　</w:t>
      </w:r>
    </w:p>
    <w:p w:rsidR="00F20818" w:rsidRDefault="009914C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佐伯市長　田中　利明</w:t>
      </w:r>
      <w:r w:rsidR="00F20818">
        <w:rPr>
          <w:rFonts w:hint="eastAsia"/>
        </w:rPr>
        <w:t xml:space="preserve">　様</w:t>
      </w:r>
    </w:p>
    <w:tbl>
      <w:tblPr>
        <w:tblpPr w:leftFromText="142" w:rightFromText="142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320"/>
        <w:gridCol w:w="2736"/>
        <w:gridCol w:w="337"/>
      </w:tblGrid>
      <w:tr w:rsidR="000A787A" w:rsidTr="000A787A">
        <w:trPr>
          <w:cantSplit/>
          <w:trHeight w:val="87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7A" w:rsidRDefault="000A787A" w:rsidP="000A787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  <w:noProof/>
              </w:rPr>
              <w:t>申請者</w:t>
            </w:r>
            <w:r w:rsidR="003E453F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7A" w:rsidRDefault="000A787A" w:rsidP="00A10291">
            <w:pPr>
              <w:pStyle w:val="a3"/>
              <w:spacing w:line="360" w:lineRule="auto"/>
              <w:ind w:leftChars="-6" w:left="-13"/>
              <w:jc w:val="left"/>
            </w:pPr>
            <w:r>
              <w:rPr>
                <w:rFonts w:hint="eastAsia"/>
                <w:spacing w:val="114"/>
              </w:rPr>
              <w:t>住</w:t>
            </w:r>
            <w:r w:rsidR="00A10291">
              <w:rPr>
                <w:rFonts w:hint="eastAsia"/>
              </w:rPr>
              <w:t xml:space="preserve">所　</w:t>
            </w:r>
          </w:p>
          <w:p w:rsidR="003E453F" w:rsidRDefault="003E453F" w:rsidP="00A10291">
            <w:pPr>
              <w:pStyle w:val="a3"/>
              <w:spacing w:line="360" w:lineRule="auto"/>
              <w:ind w:leftChars="-6" w:left="-13"/>
              <w:jc w:val="left"/>
            </w:pPr>
            <w:r w:rsidRPr="003E453F">
              <w:rPr>
                <w:rFonts w:hint="eastAsia"/>
                <w:spacing w:val="105"/>
                <w:kern w:val="0"/>
                <w:fitText w:val="630" w:id="-1282609919"/>
              </w:rPr>
              <w:t>氏</w:t>
            </w:r>
            <w:r w:rsidRPr="003E453F">
              <w:rPr>
                <w:rFonts w:hint="eastAsia"/>
                <w:kern w:val="0"/>
                <w:fitText w:val="630" w:id="-1282609919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3E453F" w:rsidRDefault="003E453F" w:rsidP="003E453F">
            <w:pPr>
              <w:pStyle w:val="a3"/>
              <w:ind w:rightChars="255" w:right="535"/>
              <w:jc w:val="left"/>
            </w:pPr>
            <w:r w:rsidRPr="003E453F">
              <w:rPr>
                <w:rFonts w:hint="eastAsia"/>
                <w:kern w:val="0"/>
                <w:fitText w:val="630" w:id="-1282609920"/>
              </w:rPr>
              <w:t>連絡先</w:t>
            </w: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A787A" w:rsidTr="000A787A">
        <w:trPr>
          <w:cantSplit/>
          <w:trHeight w:val="43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A787A" w:rsidRDefault="00732036" w:rsidP="000A78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199.9pt;margin-top:4.1pt;width:208.1pt;height:34.65pt;z-index:251657728;mso-position-horizontal-relative:text;mso-position-vertical-relative:text" o:allowincell="f" strokeweight=".5pt">
                  <w10:anchorlock/>
                </v:shape>
              </w:pict>
            </w:r>
            <w:r w:rsidR="000A787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7A" w:rsidRDefault="000A787A" w:rsidP="000A787A">
            <w:pPr>
              <w:pStyle w:val="a3"/>
              <w:tabs>
                <w:tab w:val="clear" w:pos="4252"/>
                <w:tab w:val="clear" w:pos="8504"/>
              </w:tabs>
              <w:snapToGrid/>
              <w:spacing w:line="433" w:lineRule="exact"/>
              <w:jc w:val="left"/>
              <w:textAlignment w:val="center"/>
              <w:rPr>
                <w:noProof/>
              </w:rPr>
            </w:pPr>
            <w:r>
              <w:rPr>
                <w:rFonts w:hint="eastAsia"/>
              </w:rPr>
              <w:t>法人にあっては、主たる事務所の所在地並びに名称及び代表者の氏名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7A" w:rsidRDefault="000A787A" w:rsidP="000A787A">
            <w:r>
              <w:rPr>
                <w:rFonts w:hint="eastAsia"/>
              </w:rPr>
              <w:t xml:space="preserve">　</w:t>
            </w:r>
          </w:p>
        </w:tc>
      </w:tr>
    </w:tbl>
    <w:p w:rsidR="00F20818" w:rsidRDefault="00F20818">
      <w:pPr>
        <w:pStyle w:val="a3"/>
        <w:tabs>
          <w:tab w:val="clear" w:pos="4252"/>
          <w:tab w:val="clear" w:pos="8504"/>
        </w:tabs>
        <w:snapToGrid/>
      </w:pPr>
    </w:p>
    <w:p w:rsidR="00F20818" w:rsidRDefault="00F20818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次のとおり公園内において佐伯市都市公園条例第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項に規定する行為をしたいので申請します。</w:t>
      </w:r>
    </w:p>
    <w:p w:rsidR="00F20818" w:rsidRDefault="00F20818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6183"/>
      </w:tblGrid>
      <w:tr w:rsidR="00F20818">
        <w:trPr>
          <w:trHeight w:val="630"/>
        </w:trPr>
        <w:tc>
          <w:tcPr>
            <w:tcW w:w="2290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183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20818">
        <w:trPr>
          <w:trHeight w:val="630"/>
        </w:trPr>
        <w:tc>
          <w:tcPr>
            <w:tcW w:w="2290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行為を行う場所又は公園施設名</w:t>
            </w:r>
          </w:p>
        </w:tc>
        <w:tc>
          <w:tcPr>
            <w:tcW w:w="6183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20818">
        <w:trPr>
          <w:trHeight w:val="630"/>
        </w:trPr>
        <w:tc>
          <w:tcPr>
            <w:tcW w:w="2290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183" w:type="dxa"/>
            <w:vAlign w:val="center"/>
          </w:tcPr>
          <w:p w:rsidR="00F20818" w:rsidRDefault="00F20818" w:rsidP="00A1029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20818">
        <w:trPr>
          <w:trHeight w:val="630"/>
        </w:trPr>
        <w:tc>
          <w:tcPr>
            <w:tcW w:w="2290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183" w:type="dxa"/>
            <w:vAlign w:val="center"/>
          </w:tcPr>
          <w:p w:rsidR="00F20818" w:rsidRDefault="00F20818" w:rsidP="00A1029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20818">
        <w:trPr>
          <w:trHeight w:val="630"/>
        </w:trPr>
        <w:tc>
          <w:tcPr>
            <w:tcW w:w="2290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183" w:type="dxa"/>
            <w:vAlign w:val="center"/>
          </w:tcPr>
          <w:p w:rsidR="00F20818" w:rsidRDefault="00A10291" w:rsidP="0073203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令和　</w:t>
            </w:r>
            <w:r w:rsidR="00732036">
              <w:rPr>
                <w:rFonts w:hint="eastAsia"/>
              </w:rPr>
              <w:t xml:space="preserve">　</w:t>
            </w:r>
            <w:r w:rsidR="000A787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3748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7481E">
              <w:rPr>
                <w:rFonts w:hint="eastAsia"/>
              </w:rPr>
              <w:t xml:space="preserve">　</w:t>
            </w:r>
            <w:r w:rsidR="00F20818">
              <w:rPr>
                <w:rFonts w:hint="eastAsia"/>
              </w:rPr>
              <w:t>日</w:t>
            </w:r>
            <w:r w:rsidR="000A787A">
              <w:rPr>
                <w:rFonts w:hint="eastAsia"/>
              </w:rPr>
              <w:t xml:space="preserve"> </w:t>
            </w:r>
            <w:r w:rsidR="00F20818">
              <w:rPr>
                <w:rFonts w:hint="eastAsia"/>
              </w:rPr>
              <w:t>から</w:t>
            </w:r>
            <w:r>
              <w:rPr>
                <w:rFonts w:hint="eastAsia"/>
              </w:rPr>
              <w:t>令和</w:t>
            </w:r>
            <w:r w:rsidR="007320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20818">
              <w:rPr>
                <w:rFonts w:hint="eastAsia"/>
              </w:rPr>
              <w:t>年</w:t>
            </w:r>
            <w:r w:rsidR="003748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7481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F20818">
              <w:rPr>
                <w:rFonts w:hint="eastAsia"/>
              </w:rPr>
              <w:t>日まで</w:t>
            </w:r>
          </w:p>
        </w:tc>
      </w:tr>
      <w:tr w:rsidR="00F20818">
        <w:trPr>
          <w:trHeight w:val="630"/>
        </w:trPr>
        <w:tc>
          <w:tcPr>
            <w:tcW w:w="2290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公園の復旧の方法</w:t>
            </w:r>
          </w:p>
        </w:tc>
        <w:tc>
          <w:tcPr>
            <w:tcW w:w="6183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20818">
        <w:trPr>
          <w:trHeight w:val="630"/>
        </w:trPr>
        <w:tc>
          <w:tcPr>
            <w:tcW w:w="2290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83" w:type="dxa"/>
            <w:vAlign w:val="center"/>
          </w:tcPr>
          <w:p w:rsidR="00F20818" w:rsidRDefault="00F208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20818" w:rsidRDefault="00F20818"/>
    <w:sectPr w:rsidR="00F2081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E3" w:rsidRDefault="00977DE3">
      <w:r>
        <w:separator/>
      </w:r>
    </w:p>
  </w:endnote>
  <w:endnote w:type="continuationSeparator" w:id="0">
    <w:p w:rsidR="00977DE3" w:rsidRDefault="0097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E3" w:rsidRDefault="00977DE3">
      <w:r>
        <w:separator/>
      </w:r>
    </w:p>
  </w:footnote>
  <w:footnote w:type="continuationSeparator" w:id="0">
    <w:p w:rsidR="00977DE3" w:rsidRDefault="0097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3D3"/>
    <w:rsid w:val="0006222B"/>
    <w:rsid w:val="000773D3"/>
    <w:rsid w:val="000A606A"/>
    <w:rsid w:val="000A787A"/>
    <w:rsid w:val="001830CB"/>
    <w:rsid w:val="0019307E"/>
    <w:rsid w:val="001E4122"/>
    <w:rsid w:val="00271194"/>
    <w:rsid w:val="00365201"/>
    <w:rsid w:val="0037481E"/>
    <w:rsid w:val="003E453F"/>
    <w:rsid w:val="00566D35"/>
    <w:rsid w:val="005B2E51"/>
    <w:rsid w:val="006572AC"/>
    <w:rsid w:val="00685CCB"/>
    <w:rsid w:val="007059A8"/>
    <w:rsid w:val="00711871"/>
    <w:rsid w:val="00732036"/>
    <w:rsid w:val="00757779"/>
    <w:rsid w:val="0083097F"/>
    <w:rsid w:val="009614B7"/>
    <w:rsid w:val="00977DE3"/>
    <w:rsid w:val="009914C0"/>
    <w:rsid w:val="009E0246"/>
    <w:rsid w:val="00A10291"/>
    <w:rsid w:val="00A41870"/>
    <w:rsid w:val="00AC0500"/>
    <w:rsid w:val="00CB2334"/>
    <w:rsid w:val="00CD63E2"/>
    <w:rsid w:val="00D95575"/>
    <w:rsid w:val="00E44F96"/>
    <w:rsid w:val="00E9544A"/>
    <w:rsid w:val="00F20818"/>
    <w:rsid w:val="00F965F7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0E186C-5316-44D2-B436-18DA82F5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1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4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C35F-089A-4E70-8802-B8726AFE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89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安達 もも</cp:lastModifiedBy>
  <cp:revision>27</cp:revision>
  <cp:lastPrinted>2022-10-03T02:40:00Z</cp:lastPrinted>
  <dcterms:created xsi:type="dcterms:W3CDTF">2021-02-16T07:53:00Z</dcterms:created>
  <dcterms:modified xsi:type="dcterms:W3CDTF">2023-03-17T11:30:00Z</dcterms:modified>
</cp:coreProperties>
</file>